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100BF" w14:textId="77777777" w:rsidR="00E9073F" w:rsidRDefault="00E9073F" w:rsidP="000E4066">
      <w:pPr>
        <w:autoSpaceDE w:val="0"/>
        <w:autoSpaceDN w:val="0"/>
        <w:adjustRightInd w:val="0"/>
        <w:spacing w:after="0"/>
        <w:rPr>
          <w:rStyle w:val="Heading1Char"/>
          <w:lang w:val="en-GB"/>
        </w:rPr>
      </w:pPr>
    </w:p>
    <w:p w14:paraId="3B37397F" w14:textId="77777777" w:rsidR="00E9073F" w:rsidRDefault="00E9073F" w:rsidP="000E4066">
      <w:pPr>
        <w:autoSpaceDE w:val="0"/>
        <w:autoSpaceDN w:val="0"/>
        <w:adjustRightInd w:val="0"/>
        <w:spacing w:after="0"/>
        <w:rPr>
          <w:rStyle w:val="Heading1Char"/>
          <w:lang w:val="en-GB"/>
        </w:rPr>
      </w:pPr>
    </w:p>
    <w:p w14:paraId="7B1B6C2A" w14:textId="77777777" w:rsidR="0086395D" w:rsidRDefault="000E4066" w:rsidP="000E4066">
      <w:pPr>
        <w:autoSpaceDE w:val="0"/>
        <w:autoSpaceDN w:val="0"/>
        <w:adjustRightInd w:val="0"/>
        <w:spacing w:after="0"/>
        <w:rPr>
          <w:rStyle w:val="Heading1Char"/>
          <w:lang w:val="en-GB"/>
        </w:rPr>
      </w:pPr>
      <w:bookmarkStart w:id="0" w:name="_GoBack"/>
      <w:r w:rsidRPr="00E9073F">
        <w:rPr>
          <w:rStyle w:val="Heading1Char"/>
          <w:lang w:val="en-GB"/>
        </w:rPr>
        <w:t>CANDIDATE FORM</w:t>
      </w:r>
    </w:p>
    <w:p w14:paraId="7CBE7C8D" w14:textId="7A8A8C3F" w:rsidR="000E4066" w:rsidRPr="00B62AA1" w:rsidRDefault="00D602CE" w:rsidP="00953CAB">
      <w:pPr>
        <w:autoSpaceDE w:val="0"/>
        <w:autoSpaceDN w:val="0"/>
        <w:adjustRightInd w:val="0"/>
        <w:spacing w:after="0"/>
        <w:rPr>
          <w:rFonts w:cs="Arial"/>
          <w:sz w:val="20"/>
          <w:lang w:val="en-US"/>
        </w:rPr>
      </w:pPr>
      <w:r w:rsidRPr="00D602CE">
        <w:rPr>
          <w:rFonts w:cs="Arial"/>
          <w:b/>
          <w:bCs/>
          <w:color w:val="000000"/>
          <w:sz w:val="36"/>
          <w:szCs w:val="36"/>
          <w:lang w:val="en-US"/>
        </w:rPr>
        <w:br/>
      </w:r>
    </w:p>
    <w:p w14:paraId="58FE91FF" w14:textId="77777777" w:rsidR="000E4066" w:rsidRPr="00B62AA1" w:rsidRDefault="000E4066" w:rsidP="000E4066">
      <w:pPr>
        <w:autoSpaceDE w:val="0"/>
        <w:autoSpaceDN w:val="0"/>
        <w:adjustRightInd w:val="0"/>
        <w:spacing w:after="0"/>
        <w:rPr>
          <w:lang w:val="en-US"/>
        </w:rPr>
      </w:pPr>
    </w:p>
    <w:p w14:paraId="0A04A82A" w14:textId="23F033A8" w:rsidR="00835AA6" w:rsidRPr="00B62AA1" w:rsidRDefault="00FF30E8" w:rsidP="000E4066">
      <w:pPr>
        <w:autoSpaceDE w:val="0"/>
        <w:autoSpaceDN w:val="0"/>
        <w:adjustRightInd w:val="0"/>
        <w:spacing w:after="0"/>
        <w:rPr>
          <w:b/>
          <w:lang w:val="en-US"/>
        </w:rPr>
      </w:pPr>
      <w:r w:rsidRPr="00B62AA1">
        <w:rPr>
          <w:b/>
          <w:lang w:val="en-US"/>
        </w:rPr>
        <w:t>Personal Details</w:t>
      </w:r>
    </w:p>
    <w:p w14:paraId="3933CEDC" w14:textId="77777777" w:rsidR="000E4066" w:rsidRPr="00B62AA1" w:rsidRDefault="000E4066" w:rsidP="000E4066">
      <w:pPr>
        <w:autoSpaceDE w:val="0"/>
        <w:autoSpaceDN w:val="0"/>
        <w:adjustRightInd w:val="0"/>
        <w:spacing w:after="0"/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0E4066" w:rsidRPr="00B62AA1" w14:paraId="40EDEE06" w14:textId="77777777" w:rsidTr="00C84614">
        <w:trPr>
          <w:trHeight w:hRule="exact" w:val="567"/>
        </w:trPr>
        <w:tc>
          <w:tcPr>
            <w:tcW w:w="3510" w:type="dxa"/>
          </w:tcPr>
          <w:p w14:paraId="1393A4FE" w14:textId="77777777" w:rsidR="000E4066" w:rsidRPr="00B62AA1" w:rsidRDefault="000E4066" w:rsidP="002A14FE">
            <w:pPr>
              <w:autoSpaceDE w:val="0"/>
              <w:autoSpaceDN w:val="0"/>
              <w:adjustRightInd w:val="0"/>
              <w:spacing w:before="120" w:after="120" w:line="600" w:lineRule="auto"/>
              <w:rPr>
                <w:lang w:val="en-US"/>
              </w:rPr>
            </w:pPr>
            <w:r w:rsidRPr="00B62AA1">
              <w:rPr>
                <w:rFonts w:cs="Arial"/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702" w:type="dxa"/>
          </w:tcPr>
          <w:p w14:paraId="222D5A4D" w14:textId="15B29C39" w:rsidR="000E4066" w:rsidRPr="00B62AA1" w:rsidRDefault="000E4066" w:rsidP="002A14FE">
            <w:pPr>
              <w:autoSpaceDE w:val="0"/>
              <w:autoSpaceDN w:val="0"/>
              <w:adjustRightInd w:val="0"/>
              <w:spacing w:before="120" w:after="120" w:line="600" w:lineRule="auto"/>
              <w:rPr>
                <w:sz w:val="20"/>
                <w:lang w:val="en-US"/>
              </w:rPr>
            </w:pPr>
          </w:p>
        </w:tc>
      </w:tr>
      <w:tr w:rsidR="000E4066" w:rsidRPr="00B62AA1" w14:paraId="7F03CCFE" w14:textId="77777777" w:rsidTr="00C84614">
        <w:trPr>
          <w:trHeight w:hRule="exact" w:val="567"/>
        </w:trPr>
        <w:tc>
          <w:tcPr>
            <w:tcW w:w="3510" w:type="dxa"/>
          </w:tcPr>
          <w:p w14:paraId="02D142E9" w14:textId="77777777" w:rsidR="000E4066" w:rsidRPr="00B62AA1" w:rsidRDefault="000E4066" w:rsidP="002A14FE">
            <w:pPr>
              <w:spacing w:before="120" w:after="120" w:line="60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b/>
                <w:sz w:val="20"/>
                <w:szCs w:val="20"/>
                <w:lang w:val="en-GB"/>
              </w:rPr>
              <w:t>Family name/surname</w:t>
            </w:r>
          </w:p>
        </w:tc>
        <w:tc>
          <w:tcPr>
            <w:tcW w:w="5702" w:type="dxa"/>
          </w:tcPr>
          <w:p w14:paraId="3100993F" w14:textId="4FA3DC64" w:rsidR="000E4066" w:rsidRPr="00B62AA1" w:rsidRDefault="000E4066" w:rsidP="002A14FE">
            <w:pPr>
              <w:autoSpaceDE w:val="0"/>
              <w:autoSpaceDN w:val="0"/>
              <w:adjustRightInd w:val="0"/>
              <w:spacing w:before="120" w:after="120" w:line="600" w:lineRule="auto"/>
              <w:rPr>
                <w:sz w:val="20"/>
                <w:lang w:val="en-US"/>
              </w:rPr>
            </w:pPr>
          </w:p>
        </w:tc>
      </w:tr>
      <w:tr w:rsidR="000E4066" w:rsidRPr="00B62AA1" w14:paraId="7C4573D8" w14:textId="77777777" w:rsidTr="00C84614">
        <w:trPr>
          <w:trHeight w:hRule="exact" w:val="567"/>
        </w:trPr>
        <w:tc>
          <w:tcPr>
            <w:tcW w:w="3510" w:type="dxa"/>
          </w:tcPr>
          <w:p w14:paraId="4FDC2B93" w14:textId="77777777" w:rsidR="000E4066" w:rsidRPr="00B62AA1" w:rsidRDefault="000E4066" w:rsidP="002A14FE">
            <w:pPr>
              <w:spacing w:before="120" w:after="120" w:line="60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b/>
                <w:sz w:val="20"/>
                <w:szCs w:val="20"/>
                <w:lang w:val="en-GB"/>
              </w:rPr>
              <w:t>Full given name(s)</w:t>
            </w:r>
          </w:p>
        </w:tc>
        <w:tc>
          <w:tcPr>
            <w:tcW w:w="5702" w:type="dxa"/>
          </w:tcPr>
          <w:p w14:paraId="4C80979E" w14:textId="7C7FBDD4" w:rsidR="000E4066" w:rsidRPr="00B62AA1" w:rsidRDefault="000E4066" w:rsidP="002A14FE">
            <w:pPr>
              <w:autoSpaceDE w:val="0"/>
              <w:autoSpaceDN w:val="0"/>
              <w:adjustRightInd w:val="0"/>
              <w:spacing w:before="120" w:after="120" w:line="600" w:lineRule="auto"/>
              <w:rPr>
                <w:sz w:val="20"/>
                <w:lang w:val="en-US"/>
              </w:rPr>
            </w:pPr>
          </w:p>
        </w:tc>
      </w:tr>
      <w:tr w:rsidR="000E4066" w:rsidRPr="00B62AA1" w14:paraId="539F4E50" w14:textId="77777777" w:rsidTr="00C84614">
        <w:trPr>
          <w:trHeight w:hRule="exact" w:val="567"/>
        </w:trPr>
        <w:tc>
          <w:tcPr>
            <w:tcW w:w="3510" w:type="dxa"/>
          </w:tcPr>
          <w:p w14:paraId="0F7A1172" w14:textId="1795ADA9" w:rsidR="000E4066" w:rsidRPr="00B62AA1" w:rsidRDefault="000E4066" w:rsidP="002A14FE">
            <w:pPr>
              <w:spacing w:before="120" w:after="120" w:line="60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b/>
                <w:sz w:val="20"/>
                <w:szCs w:val="20"/>
                <w:lang w:val="en-GB"/>
              </w:rPr>
              <w:t>Informal name</w:t>
            </w:r>
            <w:r w:rsidR="00B6102C" w:rsidRPr="00B62AA1">
              <w:rPr>
                <w:rFonts w:cs="Arial"/>
                <w:b/>
                <w:sz w:val="20"/>
                <w:szCs w:val="20"/>
                <w:lang w:val="en-GB"/>
              </w:rPr>
              <w:t xml:space="preserve"> (optional)</w:t>
            </w:r>
          </w:p>
        </w:tc>
        <w:tc>
          <w:tcPr>
            <w:tcW w:w="5702" w:type="dxa"/>
          </w:tcPr>
          <w:p w14:paraId="58FBEC26" w14:textId="509F8858" w:rsidR="000E4066" w:rsidRPr="00B62AA1" w:rsidRDefault="000E4066" w:rsidP="002A14FE">
            <w:pPr>
              <w:autoSpaceDE w:val="0"/>
              <w:autoSpaceDN w:val="0"/>
              <w:adjustRightInd w:val="0"/>
              <w:spacing w:before="120" w:after="120" w:line="600" w:lineRule="auto"/>
              <w:rPr>
                <w:sz w:val="20"/>
                <w:lang w:val="en-US"/>
              </w:rPr>
            </w:pPr>
          </w:p>
        </w:tc>
      </w:tr>
      <w:tr w:rsidR="000E4066" w:rsidRPr="00B62AA1" w14:paraId="56C96BDE" w14:textId="77777777" w:rsidTr="00C84614">
        <w:trPr>
          <w:trHeight w:hRule="exact" w:val="567"/>
        </w:trPr>
        <w:tc>
          <w:tcPr>
            <w:tcW w:w="3510" w:type="dxa"/>
          </w:tcPr>
          <w:p w14:paraId="218C2B1B" w14:textId="77777777" w:rsidR="000E4066" w:rsidRPr="00B62AA1" w:rsidRDefault="000E4066" w:rsidP="002A14FE">
            <w:pPr>
              <w:spacing w:before="120" w:after="120" w:line="60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b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5702" w:type="dxa"/>
          </w:tcPr>
          <w:p w14:paraId="195E6EB2" w14:textId="4216D8DB" w:rsidR="000E4066" w:rsidRPr="00B62AA1" w:rsidRDefault="000E4066" w:rsidP="002A14FE">
            <w:pPr>
              <w:autoSpaceDE w:val="0"/>
              <w:autoSpaceDN w:val="0"/>
              <w:adjustRightInd w:val="0"/>
              <w:spacing w:before="120" w:after="120" w:line="600" w:lineRule="auto"/>
              <w:rPr>
                <w:sz w:val="20"/>
                <w:lang w:val="en-US"/>
              </w:rPr>
            </w:pPr>
          </w:p>
        </w:tc>
      </w:tr>
      <w:tr w:rsidR="000E4066" w:rsidRPr="00B62AA1" w14:paraId="3F86E51B" w14:textId="77777777" w:rsidTr="00C84614">
        <w:trPr>
          <w:trHeight w:hRule="exact" w:val="567"/>
        </w:trPr>
        <w:tc>
          <w:tcPr>
            <w:tcW w:w="3510" w:type="dxa"/>
          </w:tcPr>
          <w:p w14:paraId="083C0F40" w14:textId="77777777" w:rsidR="000E4066" w:rsidRPr="00B62AA1" w:rsidRDefault="000E4066" w:rsidP="002A14FE">
            <w:pPr>
              <w:spacing w:before="120" w:after="120" w:line="60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b/>
                <w:sz w:val="20"/>
                <w:szCs w:val="20"/>
                <w:lang w:val="en-GB"/>
              </w:rPr>
              <w:t>Country of permanent residence</w:t>
            </w:r>
          </w:p>
        </w:tc>
        <w:tc>
          <w:tcPr>
            <w:tcW w:w="5702" w:type="dxa"/>
          </w:tcPr>
          <w:p w14:paraId="0321B770" w14:textId="3EFE74FC" w:rsidR="000E4066" w:rsidRPr="00B62AA1" w:rsidRDefault="000E4066" w:rsidP="002A14FE">
            <w:pPr>
              <w:autoSpaceDE w:val="0"/>
              <w:autoSpaceDN w:val="0"/>
              <w:adjustRightInd w:val="0"/>
              <w:spacing w:before="120" w:after="120" w:line="600" w:lineRule="auto"/>
              <w:rPr>
                <w:sz w:val="20"/>
                <w:lang w:val="en-US"/>
              </w:rPr>
            </w:pPr>
          </w:p>
        </w:tc>
      </w:tr>
      <w:tr w:rsidR="000E4066" w:rsidRPr="00B62AA1" w14:paraId="1D21D6DA" w14:textId="77777777" w:rsidTr="00C84614">
        <w:trPr>
          <w:trHeight w:hRule="exact" w:val="567"/>
        </w:trPr>
        <w:tc>
          <w:tcPr>
            <w:tcW w:w="3510" w:type="dxa"/>
          </w:tcPr>
          <w:p w14:paraId="3510171A" w14:textId="77777777" w:rsidR="000E4066" w:rsidRPr="00B62AA1" w:rsidRDefault="000E4066" w:rsidP="002A14FE">
            <w:pPr>
              <w:spacing w:before="120" w:after="120" w:line="60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b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5702" w:type="dxa"/>
          </w:tcPr>
          <w:p w14:paraId="45530634" w14:textId="0EBCB4CD" w:rsidR="000E4066" w:rsidRPr="00B62AA1" w:rsidRDefault="000E4066" w:rsidP="002A14FE">
            <w:pPr>
              <w:autoSpaceDE w:val="0"/>
              <w:autoSpaceDN w:val="0"/>
              <w:adjustRightInd w:val="0"/>
              <w:spacing w:before="120" w:after="120" w:line="600" w:lineRule="auto"/>
              <w:rPr>
                <w:sz w:val="20"/>
                <w:lang w:val="en-US"/>
              </w:rPr>
            </w:pPr>
          </w:p>
        </w:tc>
      </w:tr>
      <w:tr w:rsidR="000E4066" w:rsidRPr="00B62AA1" w14:paraId="7DFEAC67" w14:textId="77777777" w:rsidTr="00C84614">
        <w:trPr>
          <w:trHeight w:hRule="exact" w:val="567"/>
        </w:trPr>
        <w:tc>
          <w:tcPr>
            <w:tcW w:w="3510" w:type="dxa"/>
          </w:tcPr>
          <w:p w14:paraId="363C3A7E" w14:textId="77777777" w:rsidR="000E4066" w:rsidRPr="00B62AA1" w:rsidRDefault="000E4066" w:rsidP="002A14FE">
            <w:pPr>
              <w:spacing w:before="120" w:after="120" w:line="60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702" w:type="dxa"/>
          </w:tcPr>
          <w:p w14:paraId="3F9CD0AF" w14:textId="0ACA4B75" w:rsidR="000E4066" w:rsidRPr="00B62AA1" w:rsidRDefault="000E4066" w:rsidP="002A14FE">
            <w:pPr>
              <w:autoSpaceDE w:val="0"/>
              <w:autoSpaceDN w:val="0"/>
              <w:adjustRightInd w:val="0"/>
              <w:spacing w:before="120" w:after="120" w:line="600" w:lineRule="auto"/>
              <w:rPr>
                <w:sz w:val="20"/>
                <w:lang w:val="en-US"/>
              </w:rPr>
            </w:pPr>
          </w:p>
        </w:tc>
      </w:tr>
    </w:tbl>
    <w:p w14:paraId="71D397BA" w14:textId="77777777" w:rsidR="00643BD3" w:rsidRPr="00B62AA1" w:rsidRDefault="00643BD3" w:rsidP="00D71F08">
      <w:pPr>
        <w:autoSpaceDE w:val="0"/>
        <w:autoSpaceDN w:val="0"/>
        <w:adjustRightInd w:val="0"/>
        <w:spacing w:after="0"/>
        <w:rPr>
          <w:lang w:val="en-US"/>
        </w:rPr>
      </w:pPr>
    </w:p>
    <w:p w14:paraId="27D8AD32" w14:textId="484E9C92" w:rsidR="00241B7B" w:rsidRPr="00B62AA1" w:rsidRDefault="00643BD3" w:rsidP="00D71F08">
      <w:pPr>
        <w:autoSpaceDE w:val="0"/>
        <w:autoSpaceDN w:val="0"/>
        <w:adjustRightInd w:val="0"/>
        <w:spacing w:after="0"/>
        <w:rPr>
          <w:b/>
          <w:lang w:val="en-US"/>
        </w:rPr>
      </w:pPr>
      <w:r w:rsidRPr="00B62AA1">
        <w:rPr>
          <w:b/>
          <w:lang w:val="en-US"/>
        </w:rPr>
        <w:t>Education and Professional Qualifications</w:t>
      </w:r>
    </w:p>
    <w:p w14:paraId="0AD97B90" w14:textId="77777777" w:rsidR="00241B7B" w:rsidRPr="00B62AA1" w:rsidRDefault="00241B7B" w:rsidP="00D71F08">
      <w:pPr>
        <w:autoSpaceDE w:val="0"/>
        <w:autoSpaceDN w:val="0"/>
        <w:adjustRightInd w:val="0"/>
        <w:spacing w:after="0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780C16" w:rsidRPr="0021210B" w14:paraId="7E3E053B" w14:textId="1913968A" w:rsidTr="00780C16">
        <w:trPr>
          <w:trHeight w:val="854"/>
        </w:trPr>
        <w:tc>
          <w:tcPr>
            <w:tcW w:w="3510" w:type="dxa"/>
          </w:tcPr>
          <w:p w14:paraId="4A857DF5" w14:textId="4843F0DC" w:rsidR="00241B7B" w:rsidRPr="00B62AA1" w:rsidRDefault="00241B7B" w:rsidP="00241B7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B62AA1">
              <w:rPr>
                <w:rFonts w:cs="Arial"/>
                <w:b/>
                <w:sz w:val="20"/>
                <w:szCs w:val="20"/>
                <w:lang w:val="en-GB"/>
              </w:rPr>
              <w:t xml:space="preserve">Present position, Title, Affiliation </w:t>
            </w:r>
            <w:r w:rsidRPr="00B62AA1">
              <w:rPr>
                <w:rFonts w:cs="Arial"/>
                <w:b/>
                <w:sz w:val="20"/>
                <w:szCs w:val="20"/>
                <w:lang w:val="en-GB"/>
              </w:rPr>
              <w:br/>
              <w:t>and year of appointment</w:t>
            </w:r>
          </w:p>
        </w:tc>
        <w:tc>
          <w:tcPr>
            <w:tcW w:w="5778" w:type="dxa"/>
          </w:tcPr>
          <w:p w14:paraId="1F82FB69" w14:textId="77777777" w:rsidR="00241B7B" w:rsidRPr="00B62AA1" w:rsidRDefault="00241B7B" w:rsidP="00D71F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5465F3B7" w14:textId="77777777" w:rsidR="00241B7B" w:rsidRPr="00B62AA1" w:rsidRDefault="00241B7B" w:rsidP="00D71F08">
      <w:pPr>
        <w:autoSpaceDE w:val="0"/>
        <w:autoSpaceDN w:val="0"/>
        <w:adjustRightInd w:val="0"/>
        <w:spacing w:after="0"/>
        <w:rPr>
          <w:b/>
          <w:lang w:val="en-US"/>
        </w:rPr>
      </w:pPr>
    </w:p>
    <w:p w14:paraId="34B1B1C0" w14:textId="77777777" w:rsidR="00FF30E8" w:rsidRPr="00B62AA1" w:rsidRDefault="00FF30E8" w:rsidP="00D71F08">
      <w:pPr>
        <w:autoSpaceDE w:val="0"/>
        <w:autoSpaceDN w:val="0"/>
        <w:adjustRightInd w:val="0"/>
        <w:spacing w:after="0"/>
        <w:rPr>
          <w:lang w:val="en-US"/>
        </w:rPr>
      </w:pPr>
    </w:p>
    <w:tbl>
      <w:tblPr>
        <w:tblStyle w:val="GridTable1Light"/>
        <w:tblW w:w="0" w:type="auto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2093"/>
        <w:gridCol w:w="2373"/>
        <w:gridCol w:w="2373"/>
        <w:gridCol w:w="2373"/>
      </w:tblGrid>
      <w:tr w:rsidR="00981C40" w:rsidRPr="0021210B" w14:paraId="77704FD3" w14:textId="77777777" w:rsidTr="00C84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tcBorders>
              <w:bottom w:val="none" w:sz="0" w:space="0" w:color="auto"/>
            </w:tcBorders>
          </w:tcPr>
          <w:p w14:paraId="75D7EB71" w14:textId="1FA63200" w:rsidR="00981C40" w:rsidRPr="00B62AA1" w:rsidRDefault="0086395D" w:rsidP="00981C40">
            <w:pPr>
              <w:autoSpaceDE w:val="0"/>
              <w:autoSpaceDN w:val="0"/>
              <w:adjustRightInd w:val="0"/>
              <w:spacing w:before="120" w:after="120"/>
              <w:rPr>
                <w:lang w:val="en-US"/>
              </w:rPr>
            </w:pPr>
            <w:r w:rsidRPr="00B62AA1">
              <w:rPr>
                <w:rFonts w:cs="Arial"/>
                <w:sz w:val="20"/>
                <w:szCs w:val="20"/>
                <w:lang w:val="en-GB"/>
              </w:rPr>
              <w:t>S</w:t>
            </w:r>
            <w:r w:rsidR="00981C40" w:rsidRPr="00B62AA1">
              <w:rPr>
                <w:rFonts w:cs="Arial"/>
                <w:sz w:val="20"/>
                <w:szCs w:val="20"/>
                <w:lang w:val="en-GB"/>
              </w:rPr>
              <w:t>ignificant former positions (at most three), organisations and years of appointments</w:t>
            </w:r>
          </w:p>
        </w:tc>
      </w:tr>
      <w:tr w:rsidR="008F5A04" w:rsidRPr="00B62AA1" w14:paraId="28791735" w14:textId="77777777" w:rsidTr="0086395D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C986D67" w14:textId="7701A849" w:rsidR="008F5A04" w:rsidRPr="00B62AA1" w:rsidRDefault="00995034" w:rsidP="00017CF1">
            <w:pP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sz w:val="20"/>
                <w:szCs w:val="20"/>
                <w:lang w:val="en-GB"/>
              </w:rPr>
              <w:t>Significant former</w:t>
            </w:r>
            <w:r w:rsidRPr="00B62AA1">
              <w:rPr>
                <w:rFonts w:cs="Arial"/>
                <w:b w:val="0"/>
                <w:sz w:val="20"/>
                <w:szCs w:val="20"/>
                <w:lang w:val="en-GB"/>
              </w:rPr>
              <w:t xml:space="preserve"> </w:t>
            </w:r>
            <w:r w:rsidRPr="00B62AA1">
              <w:rPr>
                <w:rFonts w:cs="Arial"/>
                <w:sz w:val="20"/>
                <w:szCs w:val="20"/>
                <w:lang w:val="en-GB"/>
              </w:rPr>
              <w:t>position 2</w:t>
            </w:r>
          </w:p>
        </w:tc>
        <w:tc>
          <w:tcPr>
            <w:tcW w:w="7119" w:type="dxa"/>
            <w:gridSpan w:val="3"/>
          </w:tcPr>
          <w:p w14:paraId="0EA9F06C" w14:textId="66C49286" w:rsidR="008F5A04" w:rsidRPr="00B62AA1" w:rsidRDefault="008F5A04" w:rsidP="00017CF1">
            <w:pPr>
              <w:autoSpaceDE w:val="0"/>
              <w:autoSpaceDN w:val="0"/>
              <w:adjustRightInd w:val="0"/>
              <w:spacing w:before="120" w:after="12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8F5A04" w:rsidRPr="00B62AA1" w14:paraId="01EB129E" w14:textId="77777777" w:rsidTr="0086395D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FCBB411" w14:textId="46F02FFF" w:rsidR="008F5A04" w:rsidRPr="00B62AA1" w:rsidRDefault="008F5A04" w:rsidP="00017CF1">
            <w:pPr>
              <w:spacing w:before="120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sz w:val="20"/>
                <w:szCs w:val="20"/>
                <w:lang w:val="en-GB"/>
              </w:rPr>
              <w:t>Significant former</w:t>
            </w:r>
            <w:r w:rsidRPr="00B62AA1">
              <w:rPr>
                <w:rFonts w:cs="Arial"/>
                <w:b w:val="0"/>
                <w:sz w:val="20"/>
                <w:szCs w:val="20"/>
                <w:lang w:val="en-GB"/>
              </w:rPr>
              <w:t xml:space="preserve"> </w:t>
            </w:r>
            <w:r w:rsidRPr="00B62AA1">
              <w:rPr>
                <w:rFonts w:cs="Arial"/>
                <w:sz w:val="20"/>
                <w:szCs w:val="20"/>
                <w:lang w:val="en-GB"/>
              </w:rPr>
              <w:t>position 2</w:t>
            </w:r>
          </w:p>
        </w:tc>
        <w:tc>
          <w:tcPr>
            <w:tcW w:w="7119" w:type="dxa"/>
            <w:gridSpan w:val="3"/>
          </w:tcPr>
          <w:p w14:paraId="04C7D961" w14:textId="139E9576" w:rsidR="008F5A04" w:rsidRPr="00B62AA1" w:rsidRDefault="008F5A04" w:rsidP="00017CF1">
            <w:pPr>
              <w:autoSpaceDE w:val="0"/>
              <w:autoSpaceDN w:val="0"/>
              <w:adjustRightInd w:val="0"/>
              <w:spacing w:before="120" w:after="12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86395D" w:rsidRPr="00B62AA1" w14:paraId="43B7A828" w14:textId="77777777" w:rsidTr="0086395D">
        <w:trPr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ECE7BC7" w14:textId="4FFCDC03" w:rsidR="0086395D" w:rsidRPr="00B62AA1" w:rsidRDefault="0086395D" w:rsidP="00017CF1">
            <w:pPr>
              <w:spacing w:before="120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sz w:val="20"/>
                <w:szCs w:val="20"/>
                <w:lang w:val="en-GB"/>
              </w:rPr>
              <w:lastRenderedPageBreak/>
              <w:t>Significant former</w:t>
            </w:r>
            <w:r w:rsidRPr="00B62AA1">
              <w:rPr>
                <w:rFonts w:cs="Arial"/>
                <w:b w:val="0"/>
                <w:sz w:val="20"/>
                <w:szCs w:val="20"/>
                <w:lang w:val="en-GB"/>
              </w:rPr>
              <w:t xml:space="preserve"> </w:t>
            </w:r>
            <w:r w:rsidRPr="00B62AA1">
              <w:rPr>
                <w:rFonts w:cs="Arial"/>
                <w:sz w:val="20"/>
                <w:szCs w:val="20"/>
                <w:lang w:val="en-GB"/>
              </w:rPr>
              <w:t>position 3</w:t>
            </w:r>
          </w:p>
        </w:tc>
        <w:tc>
          <w:tcPr>
            <w:tcW w:w="7119" w:type="dxa"/>
            <w:gridSpan w:val="3"/>
          </w:tcPr>
          <w:p w14:paraId="426F525E" w14:textId="54B5ED0F" w:rsidR="0086395D" w:rsidRPr="00B62AA1" w:rsidRDefault="0086395D" w:rsidP="00017CF1">
            <w:pPr>
              <w:autoSpaceDE w:val="0"/>
              <w:autoSpaceDN w:val="0"/>
              <w:adjustRightInd w:val="0"/>
              <w:spacing w:before="120" w:after="12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8F5A04" w:rsidRPr="00B62AA1" w14:paraId="17CA690E" w14:textId="77777777" w:rsidTr="00C8461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</w:tcPr>
          <w:p w14:paraId="2F947359" w14:textId="020EE01D" w:rsidR="008F5A04" w:rsidRPr="00B62AA1" w:rsidRDefault="00995034" w:rsidP="00AC09FB">
            <w:pPr>
              <w:spacing w:before="120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sz w:val="20"/>
                <w:szCs w:val="20"/>
                <w:lang w:val="en-GB"/>
              </w:rPr>
              <w:t>Education and Degrees</w:t>
            </w:r>
          </w:p>
        </w:tc>
        <w:tc>
          <w:tcPr>
            <w:tcW w:w="2373" w:type="dxa"/>
          </w:tcPr>
          <w:p w14:paraId="498ABA83" w14:textId="7FC230F7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62AA1">
              <w:rPr>
                <w:rFonts w:cs="Arial"/>
                <w:b/>
                <w:iCs/>
                <w:sz w:val="20"/>
                <w:szCs w:val="20"/>
                <w:lang w:val="en-GB"/>
              </w:rPr>
              <w:t>Degree and discipline</w:t>
            </w:r>
          </w:p>
        </w:tc>
        <w:tc>
          <w:tcPr>
            <w:tcW w:w="2373" w:type="dxa"/>
          </w:tcPr>
          <w:p w14:paraId="6A221DFC" w14:textId="07A7B030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62AA1">
              <w:rPr>
                <w:rFonts w:cs="Arial"/>
                <w:b/>
                <w:iCs/>
                <w:sz w:val="20"/>
                <w:szCs w:val="20"/>
                <w:lang w:val="en-GB"/>
              </w:rPr>
              <w:t>Awarding institution</w:t>
            </w:r>
          </w:p>
        </w:tc>
        <w:tc>
          <w:tcPr>
            <w:tcW w:w="2373" w:type="dxa"/>
          </w:tcPr>
          <w:p w14:paraId="6D19F49F" w14:textId="0BACFF35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62AA1">
              <w:rPr>
                <w:rFonts w:cs="Arial"/>
                <w:b/>
                <w:iCs/>
                <w:sz w:val="20"/>
                <w:szCs w:val="20"/>
                <w:lang w:val="en-GB"/>
              </w:rPr>
              <w:t>Year awarded</w:t>
            </w:r>
          </w:p>
        </w:tc>
      </w:tr>
      <w:tr w:rsidR="008F5A04" w:rsidRPr="00B62AA1" w14:paraId="727801E2" w14:textId="77777777" w:rsidTr="00C8461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14:paraId="2943AA6C" w14:textId="77777777" w:rsidR="008F5A04" w:rsidRPr="00B62AA1" w:rsidRDefault="008F5A04" w:rsidP="00981C40">
            <w:pPr>
              <w:rPr>
                <w:rFonts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373" w:type="dxa"/>
          </w:tcPr>
          <w:p w14:paraId="1DA48E4B" w14:textId="0D687645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373" w:type="dxa"/>
          </w:tcPr>
          <w:p w14:paraId="4CF39BB4" w14:textId="7213A188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373" w:type="dxa"/>
          </w:tcPr>
          <w:p w14:paraId="23EDBCFD" w14:textId="49ADD4DA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8F5A04" w:rsidRPr="00B62AA1" w14:paraId="77F074B5" w14:textId="77777777" w:rsidTr="00C8461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14:paraId="00ED425A" w14:textId="77777777" w:rsidR="008F5A04" w:rsidRPr="00B62AA1" w:rsidRDefault="008F5A04" w:rsidP="00981C40">
            <w:pPr>
              <w:rPr>
                <w:rFonts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373" w:type="dxa"/>
          </w:tcPr>
          <w:p w14:paraId="0BE014D4" w14:textId="66E49A55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373" w:type="dxa"/>
          </w:tcPr>
          <w:p w14:paraId="2E8BC303" w14:textId="7F7C8418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373" w:type="dxa"/>
          </w:tcPr>
          <w:p w14:paraId="291724EE" w14:textId="1E09F804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8F5A04" w:rsidRPr="00B62AA1" w14:paraId="48F75AD0" w14:textId="77777777" w:rsidTr="00C8461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14:paraId="5EBA3C93" w14:textId="77777777" w:rsidR="008F5A04" w:rsidRPr="00B62AA1" w:rsidRDefault="008F5A04" w:rsidP="00981C40">
            <w:pPr>
              <w:rPr>
                <w:rFonts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373" w:type="dxa"/>
          </w:tcPr>
          <w:p w14:paraId="58CDE9D9" w14:textId="36DDF0C5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373" w:type="dxa"/>
          </w:tcPr>
          <w:p w14:paraId="6E90FF9F" w14:textId="65F659BF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373" w:type="dxa"/>
          </w:tcPr>
          <w:p w14:paraId="29B2BC87" w14:textId="332D2522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8F5A04" w:rsidRPr="0021210B" w14:paraId="11FAA870" w14:textId="77777777" w:rsidTr="00C84614">
        <w:trPr>
          <w:trHeight w:val="2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1466838" w14:textId="5B4FA82B" w:rsidR="008F5A04" w:rsidRPr="00B62AA1" w:rsidRDefault="008F5A04" w:rsidP="00981C40">
            <w:pPr>
              <w:spacing w:before="240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sz w:val="20"/>
                <w:szCs w:val="20"/>
                <w:lang w:val="en-GB"/>
              </w:rPr>
              <w:t>Brief summary of current and past statistical activities (in research, official statistics, education, service, administration, or other areas)</w:t>
            </w:r>
          </w:p>
        </w:tc>
        <w:tc>
          <w:tcPr>
            <w:tcW w:w="7119" w:type="dxa"/>
            <w:gridSpan w:val="3"/>
          </w:tcPr>
          <w:p w14:paraId="458B7455" w14:textId="53DA005B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8F5A04" w:rsidRPr="00B62AA1" w14:paraId="5CE9CAF7" w14:textId="77777777" w:rsidTr="00C84614">
        <w:trPr>
          <w:trHeight w:val="2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05662F1" w14:textId="275D6939" w:rsidR="008F5A04" w:rsidRPr="00B62AA1" w:rsidRDefault="00241B7B" w:rsidP="001E1581">
            <w:pPr>
              <w:spacing w:before="240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sz w:val="20"/>
                <w:szCs w:val="20"/>
                <w:lang w:val="en-GB"/>
              </w:rPr>
              <w:t>S</w:t>
            </w:r>
            <w:r w:rsidR="008F5A04" w:rsidRPr="00B62AA1">
              <w:rPr>
                <w:rFonts w:cs="Arial"/>
                <w:sz w:val="20"/>
                <w:szCs w:val="20"/>
                <w:lang w:val="en-GB"/>
              </w:rPr>
              <w:t>ignificant contributions and accomplishments</w:t>
            </w:r>
          </w:p>
        </w:tc>
        <w:tc>
          <w:tcPr>
            <w:tcW w:w="7119" w:type="dxa"/>
            <w:gridSpan w:val="3"/>
          </w:tcPr>
          <w:p w14:paraId="3D1EAD43" w14:textId="29AD7763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B62AA1" w:rsidRPr="0021210B" w14:paraId="22D1109A" w14:textId="77777777" w:rsidTr="00995034">
        <w:trPr>
          <w:trHeight w:val="2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D590E60" w14:textId="063E5063" w:rsidR="008F5A04" w:rsidRPr="00B62AA1" w:rsidRDefault="00241B7B" w:rsidP="001E1581">
            <w:pPr>
              <w:spacing w:before="240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sz w:val="20"/>
                <w:szCs w:val="20"/>
                <w:lang w:val="en-GB"/>
              </w:rPr>
              <w:t>S</w:t>
            </w:r>
            <w:r w:rsidR="008F5A04" w:rsidRPr="00B62AA1">
              <w:rPr>
                <w:rFonts w:cs="Arial"/>
                <w:sz w:val="20"/>
                <w:szCs w:val="20"/>
                <w:lang w:val="en-GB"/>
              </w:rPr>
              <w:t>ignificant services to statistical and professional organisations (at local, national, regional, or international levels)</w:t>
            </w:r>
          </w:p>
        </w:tc>
        <w:tc>
          <w:tcPr>
            <w:tcW w:w="7119" w:type="dxa"/>
            <w:gridSpan w:val="3"/>
          </w:tcPr>
          <w:p w14:paraId="5C898570" w14:textId="73DF53DF" w:rsidR="008F5A04" w:rsidRPr="00B62AA1" w:rsidRDefault="008F5A04" w:rsidP="00981C40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F5FFCFC" w14:textId="1C362DA2" w:rsidR="00981C40" w:rsidRPr="00B62AA1" w:rsidRDefault="00981C40" w:rsidP="00995034">
      <w:pPr>
        <w:autoSpaceDE w:val="0"/>
        <w:autoSpaceDN w:val="0"/>
        <w:adjustRightInd w:val="0"/>
        <w:spacing w:after="0" w:line="240" w:lineRule="auto"/>
        <w:contextualSpacing/>
        <w:rPr>
          <w:lang w:val="en-US"/>
        </w:rPr>
      </w:pPr>
    </w:p>
    <w:tbl>
      <w:tblPr>
        <w:tblStyle w:val="TableGrid"/>
        <w:tblW w:w="0" w:type="auto"/>
        <w:jc w:val="center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9212"/>
      </w:tblGrid>
      <w:tr w:rsidR="00780C16" w:rsidRPr="0021210B" w14:paraId="0279E7D7" w14:textId="77777777" w:rsidTr="00C84614">
        <w:trPr>
          <w:jc w:val="center"/>
        </w:trPr>
        <w:tc>
          <w:tcPr>
            <w:tcW w:w="9212" w:type="dxa"/>
          </w:tcPr>
          <w:p w14:paraId="62A965DD" w14:textId="77777777" w:rsidR="00995034" w:rsidRPr="00B62AA1" w:rsidRDefault="00241B7B" w:rsidP="004C27AC">
            <w:pPr>
              <w:spacing w:before="240"/>
              <w:rPr>
                <w:rFonts w:cs="Arial"/>
                <w:bCs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b/>
                <w:bCs/>
                <w:sz w:val="20"/>
                <w:szCs w:val="20"/>
                <w:lang w:val="en-GB"/>
              </w:rPr>
              <w:t>List of</w:t>
            </w:r>
            <w:r w:rsidR="001F195A" w:rsidRPr="00B62AA1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256CE" w:rsidRPr="00B62AA1">
              <w:rPr>
                <w:rFonts w:cs="Arial"/>
                <w:b/>
                <w:bCs/>
                <w:sz w:val="20"/>
                <w:szCs w:val="20"/>
                <w:lang w:val="en-GB"/>
              </w:rPr>
              <w:t>p</w:t>
            </w:r>
            <w:r w:rsidR="001F195A" w:rsidRPr="00B62AA1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ublications and </w:t>
            </w:r>
            <w:r w:rsidR="00B256CE" w:rsidRPr="00B62AA1">
              <w:rPr>
                <w:rFonts w:cs="Arial"/>
                <w:b/>
                <w:bCs/>
                <w:sz w:val="20"/>
                <w:szCs w:val="20"/>
                <w:lang w:val="en-GB"/>
              </w:rPr>
              <w:t>p</w:t>
            </w:r>
            <w:r w:rsidR="001F195A" w:rsidRPr="00B62AA1">
              <w:rPr>
                <w:rFonts w:cs="Arial"/>
                <w:b/>
                <w:bCs/>
                <w:sz w:val="20"/>
                <w:szCs w:val="20"/>
                <w:lang w:val="en-GB"/>
              </w:rPr>
              <w:t>roducts</w:t>
            </w:r>
            <w:r w:rsidR="001F195A" w:rsidRPr="00B62AA1">
              <w:rPr>
                <w:rFonts w:cs="Arial"/>
                <w:sz w:val="20"/>
                <w:szCs w:val="20"/>
                <w:lang w:val="en-GB"/>
              </w:rPr>
              <w:t xml:space="preserve"> (Books, articles in journals, software, reports of commissions or other high-level bodies, or other evidence of significant contributions)</w:t>
            </w:r>
            <w:r w:rsidR="00B256CE" w:rsidRPr="00B62AA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995034" w:rsidRPr="00B62AA1">
              <w:rPr>
                <w:rFonts w:cs="Arial"/>
                <w:sz w:val="20"/>
                <w:szCs w:val="20"/>
                <w:lang w:val="en-GB"/>
              </w:rPr>
              <w:t xml:space="preserve">. </w:t>
            </w:r>
            <w:r w:rsidR="001F195A" w:rsidRPr="00B62AA1">
              <w:rPr>
                <w:rFonts w:cs="Arial"/>
                <w:sz w:val="20"/>
                <w:szCs w:val="20"/>
                <w:lang w:val="en-GB"/>
              </w:rPr>
              <w:br/>
            </w:r>
          </w:p>
          <w:p w14:paraId="2B037016" w14:textId="17B5ABD3" w:rsidR="001F195A" w:rsidRPr="00B62AA1" w:rsidRDefault="001F195A" w:rsidP="00995034">
            <w:pPr>
              <w:rPr>
                <w:rFonts w:cs="Arial"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bCs/>
                <w:sz w:val="20"/>
                <w:szCs w:val="20"/>
                <w:lang w:val="en-GB"/>
              </w:rPr>
              <w:t>List in chronological order and do not exceed ten in number.</w:t>
            </w:r>
          </w:p>
          <w:p w14:paraId="3DEFD156" w14:textId="77777777" w:rsidR="001F195A" w:rsidRPr="00B62AA1" w:rsidRDefault="001F195A" w:rsidP="001F195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sz w:val="20"/>
                <w:szCs w:val="20"/>
                <w:lang w:val="en-GB"/>
              </w:rPr>
              <w:t>For articles: include title, name and year of the journal</w:t>
            </w:r>
          </w:p>
          <w:p w14:paraId="343EA5D0" w14:textId="77777777" w:rsidR="001F195A" w:rsidRPr="00B62AA1" w:rsidRDefault="001F195A" w:rsidP="001F195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sz w:val="20"/>
                <w:szCs w:val="20"/>
                <w:lang w:val="en-GB"/>
              </w:rPr>
              <w:t xml:space="preserve">For books: include title, publisher and year last edition. </w:t>
            </w:r>
          </w:p>
          <w:p w14:paraId="193C3E57" w14:textId="77777777" w:rsidR="00995034" w:rsidRPr="00B62AA1" w:rsidRDefault="001F195A" w:rsidP="0099503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sz w:val="20"/>
                <w:szCs w:val="20"/>
                <w:lang w:val="en-GB"/>
              </w:rPr>
              <w:t>If article or book is co-authored, include name(s) of the co-author(s).</w:t>
            </w:r>
          </w:p>
          <w:p w14:paraId="0DD36943" w14:textId="4CE2F5E9" w:rsidR="004C27AC" w:rsidRPr="00B62AA1" w:rsidRDefault="001F195A" w:rsidP="00B62AA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  <w:lang w:val="en-GB"/>
              </w:rPr>
            </w:pPr>
            <w:r w:rsidRPr="00B62AA1">
              <w:rPr>
                <w:rFonts w:cs="Arial"/>
                <w:sz w:val="20"/>
                <w:szCs w:val="20"/>
                <w:lang w:val="en-GB"/>
              </w:rPr>
              <w:t>For patents, software or other relevant products, provide a brief description and a link to the appropriate website.</w:t>
            </w:r>
          </w:p>
        </w:tc>
      </w:tr>
      <w:tr w:rsidR="001F195A" w:rsidRPr="0021210B" w14:paraId="30AC5CEE" w14:textId="77777777" w:rsidTr="00C84614">
        <w:trPr>
          <w:trHeight w:val="3484"/>
          <w:jc w:val="center"/>
        </w:trPr>
        <w:tc>
          <w:tcPr>
            <w:tcW w:w="9212" w:type="dxa"/>
          </w:tcPr>
          <w:p w14:paraId="4D577EE8" w14:textId="69A42520" w:rsidR="001F195A" w:rsidRPr="00FC50E5" w:rsidRDefault="001F195A" w:rsidP="001F195A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64F788EC" w14:textId="77777777" w:rsidR="00953CAB" w:rsidRDefault="00953CAB" w:rsidP="00953CAB">
      <w:pPr>
        <w:pStyle w:val="NormalWeb"/>
        <w:spacing w:before="120" w:beforeAutospacing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8766E62" w14:textId="73B112C9" w:rsidR="00953CAB" w:rsidRPr="00953CAB" w:rsidRDefault="00953CAB" w:rsidP="00953CAB">
      <w:pPr>
        <w:pStyle w:val="NormalWeb"/>
        <w:spacing w:before="120" w:beforeAutospacing="0"/>
        <w:rPr>
          <w:rFonts w:ascii="Arial" w:hAnsi="Arial" w:cs="Arial"/>
          <w:b/>
          <w:bCs/>
          <w:i/>
          <w:sz w:val="20"/>
          <w:szCs w:val="20"/>
          <w:lang w:val="en-GB"/>
        </w:rPr>
      </w:pPr>
      <w:r w:rsidRPr="00953CAB">
        <w:rPr>
          <w:rFonts w:ascii="Arial" w:hAnsi="Arial" w:cs="Arial"/>
          <w:b/>
          <w:bCs/>
          <w:i/>
          <w:sz w:val="20"/>
          <w:szCs w:val="20"/>
          <w:lang w:val="en-GB"/>
        </w:rPr>
        <w:t>This candidate form together with the CV, Sponsor’s Supporting Comments and Consent Form must be submitted online</w:t>
      </w:r>
      <w:r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. </w:t>
      </w:r>
    </w:p>
    <w:p w14:paraId="6EE76176" w14:textId="77777777" w:rsidR="00E4682F" w:rsidRPr="00953CAB" w:rsidRDefault="00E4682F" w:rsidP="00777B89">
      <w:pPr>
        <w:pStyle w:val="NormalWeb"/>
        <w:rPr>
          <w:lang w:val="en-GB"/>
        </w:rPr>
      </w:pPr>
    </w:p>
    <w:bookmarkEnd w:id="0"/>
    <w:p w14:paraId="30ADD759" w14:textId="5FE873D8" w:rsidR="001F195A" w:rsidRPr="000A1541" w:rsidRDefault="001F195A" w:rsidP="00777B89">
      <w:pPr>
        <w:pStyle w:val="NormalWeb"/>
        <w:rPr>
          <w:lang w:val="en-US"/>
        </w:rPr>
      </w:pPr>
    </w:p>
    <w:sectPr w:rsidR="001F195A" w:rsidRPr="000A1541" w:rsidSect="00AA23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9DABA" w14:textId="77777777" w:rsidR="00241B7B" w:rsidRDefault="00241B7B" w:rsidP="00432828">
      <w:pPr>
        <w:spacing w:after="0" w:line="240" w:lineRule="auto"/>
      </w:pPr>
      <w:r>
        <w:separator/>
      </w:r>
    </w:p>
  </w:endnote>
  <w:endnote w:type="continuationSeparator" w:id="0">
    <w:p w14:paraId="2BE0FE85" w14:textId="77777777" w:rsidR="00241B7B" w:rsidRDefault="00241B7B" w:rsidP="0043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E2BCD" w14:textId="4B7B6591" w:rsidR="00241B7B" w:rsidRPr="002A14FE" w:rsidRDefault="00592874">
    <w:pPr>
      <w:pStyle w:val="Footer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 xml:space="preserve">Candidate </w:t>
    </w:r>
    <w:r w:rsidR="00241B7B">
      <w:rPr>
        <w:rFonts w:cs="Arial"/>
        <w:sz w:val="16"/>
        <w:szCs w:val="16"/>
        <w:lang w:val="en-US"/>
      </w:rPr>
      <w:t>Form</w:t>
    </w:r>
  </w:p>
  <w:p w14:paraId="24E307A7" w14:textId="02C68D5A" w:rsidR="00241B7B" w:rsidRPr="00E20B5F" w:rsidRDefault="00241B7B" w:rsidP="00E20B5F">
    <w:pPr>
      <w:pStyle w:val="Footer"/>
      <w:jc w:val="right"/>
      <w:rPr>
        <w:rFonts w:cs="Arial"/>
        <w:color w:val="0000AF"/>
        <w:sz w:val="18"/>
        <w:szCs w:val="18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62975C3" wp14:editId="20A3DB57">
              <wp:simplePos x="0" y="0"/>
              <wp:positionH relativeFrom="column">
                <wp:posOffset>-899795</wp:posOffset>
              </wp:positionH>
              <wp:positionV relativeFrom="paragraph">
                <wp:posOffset>684530</wp:posOffset>
              </wp:positionV>
              <wp:extent cx="7675200" cy="151200"/>
              <wp:effectExtent l="0" t="0" r="21590" b="20320"/>
              <wp:wrapTight wrapText="bothSides">
                <wp:wrapPolygon edited="0">
                  <wp:start x="0" y="0"/>
                  <wp:lineTo x="0" y="21782"/>
                  <wp:lineTo x="21607" y="21782"/>
                  <wp:lineTo x="21607" y="0"/>
                  <wp:lineTo x="0" y="0"/>
                </wp:wrapPolygon>
              </wp:wrapTight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5200" cy="151200"/>
                      </a:xfrm>
                      <a:prstGeom prst="rect">
                        <a:avLst/>
                      </a:prstGeom>
                      <a:solidFill>
                        <a:srgbClr val="82C8FF"/>
                      </a:solidFill>
                      <a:ln>
                        <a:solidFill>
                          <a:srgbClr val="82C8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7A128BCB" id="Rechthoek 1" o:spid="_x0000_s1026" style="position:absolute;margin-left:-70.85pt;margin-top:53.9pt;width:604.35pt;height:11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" fillcolor="#82c8ff" strokecolor="#82c8ff" strokeweight="2pt"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2FFDA" w14:textId="77777777" w:rsidR="00241B7B" w:rsidRDefault="00241B7B">
    <w:pPr>
      <w:pStyle w:val="Footer"/>
    </w:pPr>
    <w:r w:rsidRPr="00E20B5F">
      <w:rPr>
        <w:rFonts w:cs="Arial"/>
        <w:noProof/>
        <w:sz w:val="18"/>
        <w:szCs w:val="18"/>
        <w:lang w:eastAsia="nl-N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2D9F5B" wp14:editId="394742D2">
              <wp:simplePos x="0" y="0"/>
              <wp:positionH relativeFrom="column">
                <wp:posOffset>-937895</wp:posOffset>
              </wp:positionH>
              <wp:positionV relativeFrom="paragraph">
                <wp:posOffset>746760</wp:posOffset>
              </wp:positionV>
              <wp:extent cx="7675200" cy="151200"/>
              <wp:effectExtent l="0" t="0" r="21590" b="20320"/>
              <wp:wrapTight wrapText="bothSides">
                <wp:wrapPolygon edited="0">
                  <wp:start x="0" y="0"/>
                  <wp:lineTo x="0" y="21782"/>
                  <wp:lineTo x="21607" y="21782"/>
                  <wp:lineTo x="21607" y="0"/>
                  <wp:lineTo x="0" y="0"/>
                </wp:wrapPolygon>
              </wp:wrapTight>
              <wp:docPr id="7" name="Rechthoe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5200" cy="151200"/>
                      </a:xfrm>
                      <a:prstGeom prst="rect">
                        <a:avLst/>
                      </a:prstGeom>
                      <a:solidFill>
                        <a:srgbClr val="82C8FF"/>
                      </a:solidFill>
                      <a:ln>
                        <a:solidFill>
                          <a:srgbClr val="82C8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912C144" id="Rechthoek 7" o:spid="_x0000_s1026" style="position:absolute;margin-left:-73.85pt;margin-top:58.8pt;width:604.35pt;height:11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" fillcolor="#82c8ff" strokecolor="#82c8ff" strokeweight="2pt"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B965A" w14:textId="77777777" w:rsidR="00241B7B" w:rsidRDefault="00241B7B" w:rsidP="00432828">
      <w:pPr>
        <w:spacing w:after="0" w:line="240" w:lineRule="auto"/>
      </w:pPr>
      <w:r>
        <w:separator/>
      </w:r>
    </w:p>
  </w:footnote>
  <w:footnote w:type="continuationSeparator" w:id="0">
    <w:p w14:paraId="3305B083" w14:textId="77777777" w:rsidR="00241B7B" w:rsidRDefault="00241B7B" w:rsidP="0043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B1F64" w14:textId="77777777" w:rsidR="00241B7B" w:rsidRDefault="00241B7B">
    <w:pPr>
      <w:pStyle w:val="Header"/>
    </w:pPr>
    <w:r>
      <w:rPr>
        <w:noProof/>
        <w:lang w:eastAsia="nl-NL"/>
      </w:rPr>
      <w:drawing>
        <wp:inline distT="0" distB="0" distL="0" distR="0" wp14:anchorId="6EBF57CC" wp14:editId="3D981017">
          <wp:extent cx="1112400" cy="3816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logo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400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AE1A40" wp14:editId="6B31BF32">
              <wp:simplePos x="0" y="0"/>
              <wp:positionH relativeFrom="column">
                <wp:posOffset>-937895</wp:posOffset>
              </wp:positionH>
              <wp:positionV relativeFrom="paragraph">
                <wp:posOffset>-573405</wp:posOffset>
              </wp:positionV>
              <wp:extent cx="7675200" cy="151200"/>
              <wp:effectExtent l="0" t="0" r="21590" b="20320"/>
              <wp:wrapTight wrapText="bothSides">
                <wp:wrapPolygon edited="0">
                  <wp:start x="0" y="0"/>
                  <wp:lineTo x="0" y="21782"/>
                  <wp:lineTo x="21607" y="21782"/>
                  <wp:lineTo x="21607" y="0"/>
                  <wp:lineTo x="0" y="0"/>
                </wp:wrapPolygon>
              </wp:wrapTight>
              <wp:docPr id="39" name="Rechthoek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5200" cy="151200"/>
                      </a:xfrm>
                      <a:prstGeom prst="rect">
                        <a:avLst/>
                      </a:prstGeom>
                      <a:solidFill>
                        <a:srgbClr val="82C8FF"/>
                      </a:solidFill>
                      <a:ln>
                        <a:solidFill>
                          <a:srgbClr val="82C8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077AD0FA" id="Rechthoek 39" o:spid="_x0000_s1026" style="position:absolute;margin-left:-73.85pt;margin-top:-45.15pt;width:604.35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" fillcolor="#82c8ff" strokecolor="#82c8ff" strokeweight="2pt">
              <w10:wrap type="tight"/>
            </v:rect>
          </w:pict>
        </mc:Fallback>
      </mc:AlternateContent>
    </w:r>
    <w:r>
      <w:t xml:space="preserve"> </w:t>
    </w:r>
  </w:p>
  <w:p w14:paraId="075003D1" w14:textId="77777777" w:rsidR="00241B7B" w:rsidRDefault="00241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0597A" w14:textId="77777777" w:rsidR="00241B7B" w:rsidRPr="008B19FF" w:rsidRDefault="00241B7B" w:rsidP="008B19FF">
    <w:pPr>
      <w:jc w:val="right"/>
      <w:rPr>
        <w:color w:val="0000AF"/>
        <w:sz w:val="18"/>
        <w:szCs w:val="18"/>
        <w:lang w:val="en-GB"/>
      </w:rPr>
    </w:pPr>
    <w:r>
      <w:rPr>
        <w:noProof/>
        <w:lang w:eastAsia="nl-NL"/>
      </w:rPr>
      <w:drawing>
        <wp:anchor distT="0" distB="0" distL="114300" distR="114300" simplePos="0" relativeHeight="251664384" behindDoc="0" locked="0" layoutInCell="1" allowOverlap="1" wp14:anchorId="6E80D8F9" wp14:editId="6010B361">
          <wp:simplePos x="0" y="0"/>
          <wp:positionH relativeFrom="column">
            <wp:posOffset>-4445</wp:posOffset>
          </wp:positionH>
          <wp:positionV relativeFrom="paragraph">
            <wp:posOffset>45085</wp:posOffset>
          </wp:positionV>
          <wp:extent cx="1114425" cy="381635"/>
          <wp:effectExtent l="0" t="0" r="9525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BBE71DE" wp14:editId="5423457D">
              <wp:simplePos x="0" y="0"/>
              <wp:positionH relativeFrom="column">
                <wp:posOffset>-937895</wp:posOffset>
              </wp:positionH>
              <wp:positionV relativeFrom="paragraph">
                <wp:posOffset>-516255</wp:posOffset>
              </wp:positionV>
              <wp:extent cx="7675200" cy="151200"/>
              <wp:effectExtent l="0" t="0" r="21590" b="20320"/>
              <wp:wrapTight wrapText="bothSides">
                <wp:wrapPolygon edited="0">
                  <wp:start x="0" y="0"/>
                  <wp:lineTo x="0" y="21782"/>
                  <wp:lineTo x="21607" y="21782"/>
                  <wp:lineTo x="21607" y="0"/>
                  <wp:lineTo x="0" y="0"/>
                </wp:wrapPolygon>
              </wp:wrapTight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5200" cy="151200"/>
                      </a:xfrm>
                      <a:prstGeom prst="rect">
                        <a:avLst/>
                      </a:prstGeom>
                      <a:solidFill>
                        <a:srgbClr val="82C8FF"/>
                      </a:solidFill>
                      <a:ln w="25400" cap="flat" cmpd="sng" algn="ctr">
                        <a:solidFill>
                          <a:srgbClr val="82C8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9712A40" id="Rechthoek 6" o:spid="_x0000_s1026" style="position:absolute;margin-left:-73.85pt;margin-top:-40.65pt;width:604.35pt;height:11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" fillcolor="#82c8ff" strokecolor="#82c8ff" strokeweight="2pt">
              <w10:wrap type="tight"/>
            </v:rect>
          </w:pict>
        </mc:Fallback>
      </mc:AlternateContent>
    </w:r>
    <w:r w:rsidRPr="00BA504D">
      <w:rPr>
        <w:color w:val="0000AF"/>
        <w:sz w:val="18"/>
        <w:szCs w:val="18"/>
        <w:lang w:val="en-GB"/>
      </w:rPr>
      <w:t>P.O. Box 24070 | 2490 AB The Hague | The Netherlands</w:t>
    </w:r>
    <w:r w:rsidRPr="00BA504D">
      <w:rPr>
        <w:color w:val="0000AF"/>
        <w:sz w:val="18"/>
        <w:szCs w:val="18"/>
        <w:lang w:val="en-GB"/>
      </w:rPr>
      <w:br/>
      <w:t>a</w:t>
    </w:r>
    <w:r>
      <w:rPr>
        <w:color w:val="0000AF"/>
        <w:sz w:val="18"/>
        <w:szCs w:val="18"/>
        <w:lang w:val="en-GB"/>
      </w:rPr>
      <w:t>n</w:t>
    </w:r>
    <w:r w:rsidRPr="00BA504D">
      <w:rPr>
        <w:color w:val="0000AF"/>
        <w:sz w:val="18"/>
        <w:szCs w:val="18"/>
        <w:lang w:val="en-GB"/>
      </w:rPr>
      <w:t>.vankrimpen@cbs.nl | www.isi-web.org</w:t>
    </w:r>
    <w:r w:rsidRPr="00BA504D">
      <w:rPr>
        <w:color w:val="0000AF"/>
        <w:sz w:val="18"/>
        <w:szCs w:val="18"/>
        <w:lang w:val="en-GB"/>
      </w:rPr>
      <w:br/>
      <w:t>+31(0)</w:t>
    </w:r>
    <w:r>
      <w:rPr>
        <w:color w:val="0000AF"/>
        <w:sz w:val="18"/>
        <w:szCs w:val="18"/>
        <w:lang w:val="en-GB"/>
      </w:rPr>
      <w:t>70 337 5738 | +31(0)6 5247 5639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6A2"/>
    <w:multiLevelType w:val="hybridMultilevel"/>
    <w:tmpl w:val="0CFA25BE"/>
    <w:lvl w:ilvl="0" w:tplc="75D4BD92">
      <w:start w:val="1"/>
      <w:numFmt w:val="decimal"/>
      <w:pStyle w:val="ListParagraph"/>
      <w:lvlText w:val="%1."/>
      <w:lvlJc w:val="left"/>
      <w:pPr>
        <w:ind w:left="1068" w:hanging="360"/>
      </w:pPr>
      <w:rPr>
        <w:rFonts w:hint="default"/>
        <w:color w:val="000096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6024BD"/>
    <w:multiLevelType w:val="multilevel"/>
    <w:tmpl w:val="6288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A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63404"/>
    <w:multiLevelType w:val="hybridMultilevel"/>
    <w:tmpl w:val="C79C2B88"/>
    <w:lvl w:ilvl="0" w:tplc="80107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A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en MacGillivray">
    <w15:presenceInfo w15:providerId="AD" w15:userId="S-1-5-21-3052554794-3770484871-3874881240-79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ctiveWritingStyle w:appName="MSWord" w:lang="en-GB" w:vendorID="64" w:dllVersion="6" w:nlCheck="1" w:checkStyle="0"/>
  <w:activeWritingStyle w:appName="MSWord" w:lang="nl-NL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2"/>
    <w:rsid w:val="000135E6"/>
    <w:rsid w:val="0001717C"/>
    <w:rsid w:val="00017CF1"/>
    <w:rsid w:val="000208CD"/>
    <w:rsid w:val="00022543"/>
    <w:rsid w:val="000241DE"/>
    <w:rsid w:val="000245D5"/>
    <w:rsid w:val="00035965"/>
    <w:rsid w:val="00037EEE"/>
    <w:rsid w:val="00040100"/>
    <w:rsid w:val="000454FD"/>
    <w:rsid w:val="00055214"/>
    <w:rsid w:val="000706F5"/>
    <w:rsid w:val="0007442F"/>
    <w:rsid w:val="000863FD"/>
    <w:rsid w:val="00090693"/>
    <w:rsid w:val="00093531"/>
    <w:rsid w:val="000A1541"/>
    <w:rsid w:val="000A5343"/>
    <w:rsid w:val="000A6471"/>
    <w:rsid w:val="000B487D"/>
    <w:rsid w:val="000C721B"/>
    <w:rsid w:val="000E4066"/>
    <w:rsid w:val="000F3A9C"/>
    <w:rsid w:val="000F5B86"/>
    <w:rsid w:val="00102793"/>
    <w:rsid w:val="00103356"/>
    <w:rsid w:val="00112B96"/>
    <w:rsid w:val="0013193E"/>
    <w:rsid w:val="00137D95"/>
    <w:rsid w:val="00147B89"/>
    <w:rsid w:val="00157C73"/>
    <w:rsid w:val="001608AE"/>
    <w:rsid w:val="00163BB4"/>
    <w:rsid w:val="00164246"/>
    <w:rsid w:val="00166931"/>
    <w:rsid w:val="001762DC"/>
    <w:rsid w:val="00184928"/>
    <w:rsid w:val="001A7E52"/>
    <w:rsid w:val="001B21F8"/>
    <w:rsid w:val="001B2809"/>
    <w:rsid w:val="001C6E57"/>
    <w:rsid w:val="001D61CF"/>
    <w:rsid w:val="001E1581"/>
    <w:rsid w:val="001E216B"/>
    <w:rsid w:val="001F195A"/>
    <w:rsid w:val="0021210B"/>
    <w:rsid w:val="00216292"/>
    <w:rsid w:val="00220822"/>
    <w:rsid w:val="00223791"/>
    <w:rsid w:val="00224046"/>
    <w:rsid w:val="00227D5A"/>
    <w:rsid w:val="002335E4"/>
    <w:rsid w:val="00241B7B"/>
    <w:rsid w:val="0024447C"/>
    <w:rsid w:val="0025503C"/>
    <w:rsid w:val="00256264"/>
    <w:rsid w:val="00256369"/>
    <w:rsid w:val="002831F6"/>
    <w:rsid w:val="002961AB"/>
    <w:rsid w:val="002A14FE"/>
    <w:rsid w:val="002B715C"/>
    <w:rsid w:val="002C4EB1"/>
    <w:rsid w:val="003041FF"/>
    <w:rsid w:val="00334635"/>
    <w:rsid w:val="00337423"/>
    <w:rsid w:val="003435D4"/>
    <w:rsid w:val="00357A7A"/>
    <w:rsid w:val="0037093F"/>
    <w:rsid w:val="00375A38"/>
    <w:rsid w:val="00377A20"/>
    <w:rsid w:val="00386D84"/>
    <w:rsid w:val="003875C7"/>
    <w:rsid w:val="003920C6"/>
    <w:rsid w:val="003B04B5"/>
    <w:rsid w:val="003C4FDD"/>
    <w:rsid w:val="004140B6"/>
    <w:rsid w:val="00420CBE"/>
    <w:rsid w:val="00432828"/>
    <w:rsid w:val="00436624"/>
    <w:rsid w:val="00440C81"/>
    <w:rsid w:val="00455A63"/>
    <w:rsid w:val="004642F4"/>
    <w:rsid w:val="00474BE9"/>
    <w:rsid w:val="004775EF"/>
    <w:rsid w:val="00485BBE"/>
    <w:rsid w:val="004929EC"/>
    <w:rsid w:val="00493493"/>
    <w:rsid w:val="004976F4"/>
    <w:rsid w:val="004A0A65"/>
    <w:rsid w:val="004A26FE"/>
    <w:rsid w:val="004B1AEA"/>
    <w:rsid w:val="004B7B24"/>
    <w:rsid w:val="004C27AC"/>
    <w:rsid w:val="004C3BEF"/>
    <w:rsid w:val="004C55A1"/>
    <w:rsid w:val="004D533B"/>
    <w:rsid w:val="004E3729"/>
    <w:rsid w:val="00511735"/>
    <w:rsid w:val="0051257C"/>
    <w:rsid w:val="0051601C"/>
    <w:rsid w:val="00524A1D"/>
    <w:rsid w:val="0052659A"/>
    <w:rsid w:val="0053014B"/>
    <w:rsid w:val="00534FC9"/>
    <w:rsid w:val="005519E7"/>
    <w:rsid w:val="0056575A"/>
    <w:rsid w:val="0058515B"/>
    <w:rsid w:val="00590496"/>
    <w:rsid w:val="00592874"/>
    <w:rsid w:val="005A64AA"/>
    <w:rsid w:val="005A760B"/>
    <w:rsid w:val="005C17DF"/>
    <w:rsid w:val="005C5D1F"/>
    <w:rsid w:val="005D17B5"/>
    <w:rsid w:val="005D6CF4"/>
    <w:rsid w:val="005D7F01"/>
    <w:rsid w:val="005E349C"/>
    <w:rsid w:val="0061108F"/>
    <w:rsid w:val="006229B7"/>
    <w:rsid w:val="00623D91"/>
    <w:rsid w:val="00624162"/>
    <w:rsid w:val="006361DF"/>
    <w:rsid w:val="00641F51"/>
    <w:rsid w:val="00643BD3"/>
    <w:rsid w:val="00645359"/>
    <w:rsid w:val="00656208"/>
    <w:rsid w:val="00663026"/>
    <w:rsid w:val="00675CAF"/>
    <w:rsid w:val="006808FA"/>
    <w:rsid w:val="00691E81"/>
    <w:rsid w:val="006A66BA"/>
    <w:rsid w:val="006C3A9D"/>
    <w:rsid w:val="006C4815"/>
    <w:rsid w:val="006D4950"/>
    <w:rsid w:val="006D4F59"/>
    <w:rsid w:val="006D58BD"/>
    <w:rsid w:val="006D77C7"/>
    <w:rsid w:val="006E6A5B"/>
    <w:rsid w:val="006E75A2"/>
    <w:rsid w:val="006E7E7A"/>
    <w:rsid w:val="006F423D"/>
    <w:rsid w:val="00700587"/>
    <w:rsid w:val="007061BD"/>
    <w:rsid w:val="00706382"/>
    <w:rsid w:val="00706A2E"/>
    <w:rsid w:val="00710512"/>
    <w:rsid w:val="00710E24"/>
    <w:rsid w:val="00716ADF"/>
    <w:rsid w:val="0072191A"/>
    <w:rsid w:val="007248ED"/>
    <w:rsid w:val="00725128"/>
    <w:rsid w:val="00735963"/>
    <w:rsid w:val="00743CB8"/>
    <w:rsid w:val="00750788"/>
    <w:rsid w:val="00751862"/>
    <w:rsid w:val="00751B11"/>
    <w:rsid w:val="007650AA"/>
    <w:rsid w:val="0077392B"/>
    <w:rsid w:val="00773BE2"/>
    <w:rsid w:val="00777B89"/>
    <w:rsid w:val="00780C16"/>
    <w:rsid w:val="00786F03"/>
    <w:rsid w:val="0079638E"/>
    <w:rsid w:val="007A671E"/>
    <w:rsid w:val="007A69DA"/>
    <w:rsid w:val="007C1C22"/>
    <w:rsid w:val="007D48FC"/>
    <w:rsid w:val="007E4646"/>
    <w:rsid w:val="007F0845"/>
    <w:rsid w:val="007F094D"/>
    <w:rsid w:val="007F1158"/>
    <w:rsid w:val="007F144B"/>
    <w:rsid w:val="007F72D0"/>
    <w:rsid w:val="0081300F"/>
    <w:rsid w:val="00830CC9"/>
    <w:rsid w:val="00834816"/>
    <w:rsid w:val="00835AA6"/>
    <w:rsid w:val="00837A15"/>
    <w:rsid w:val="00841AE6"/>
    <w:rsid w:val="008457BA"/>
    <w:rsid w:val="00845D11"/>
    <w:rsid w:val="0085476E"/>
    <w:rsid w:val="00857FFE"/>
    <w:rsid w:val="0086395D"/>
    <w:rsid w:val="0087311A"/>
    <w:rsid w:val="008857F6"/>
    <w:rsid w:val="008A243B"/>
    <w:rsid w:val="008A67F7"/>
    <w:rsid w:val="008B19FF"/>
    <w:rsid w:val="008B5134"/>
    <w:rsid w:val="008C0A35"/>
    <w:rsid w:val="008E4219"/>
    <w:rsid w:val="008F46B6"/>
    <w:rsid w:val="008F5A04"/>
    <w:rsid w:val="00917064"/>
    <w:rsid w:val="00924F8D"/>
    <w:rsid w:val="009407E2"/>
    <w:rsid w:val="00953CAB"/>
    <w:rsid w:val="00954EEE"/>
    <w:rsid w:val="009639F8"/>
    <w:rsid w:val="00967BFE"/>
    <w:rsid w:val="00972AAF"/>
    <w:rsid w:val="009746EE"/>
    <w:rsid w:val="009803DE"/>
    <w:rsid w:val="00981C40"/>
    <w:rsid w:val="00990634"/>
    <w:rsid w:val="00992271"/>
    <w:rsid w:val="00995034"/>
    <w:rsid w:val="009B3B05"/>
    <w:rsid w:val="009B4604"/>
    <w:rsid w:val="009B55F3"/>
    <w:rsid w:val="009B6E9D"/>
    <w:rsid w:val="009B7759"/>
    <w:rsid w:val="009B7F36"/>
    <w:rsid w:val="009C7DE1"/>
    <w:rsid w:val="009D731A"/>
    <w:rsid w:val="00A0034B"/>
    <w:rsid w:val="00A115F7"/>
    <w:rsid w:val="00A2063D"/>
    <w:rsid w:val="00A40BEE"/>
    <w:rsid w:val="00A41FE9"/>
    <w:rsid w:val="00A42E59"/>
    <w:rsid w:val="00A45695"/>
    <w:rsid w:val="00A4672E"/>
    <w:rsid w:val="00A50060"/>
    <w:rsid w:val="00A6663C"/>
    <w:rsid w:val="00A72846"/>
    <w:rsid w:val="00A72F18"/>
    <w:rsid w:val="00A8669E"/>
    <w:rsid w:val="00AA2356"/>
    <w:rsid w:val="00AA2F41"/>
    <w:rsid w:val="00AA65F5"/>
    <w:rsid w:val="00AB0F7E"/>
    <w:rsid w:val="00AB16C0"/>
    <w:rsid w:val="00AB274C"/>
    <w:rsid w:val="00AC09FB"/>
    <w:rsid w:val="00AD7324"/>
    <w:rsid w:val="00AE6EEF"/>
    <w:rsid w:val="00B256CE"/>
    <w:rsid w:val="00B265D3"/>
    <w:rsid w:val="00B3253D"/>
    <w:rsid w:val="00B331C5"/>
    <w:rsid w:val="00B3398D"/>
    <w:rsid w:val="00B360ED"/>
    <w:rsid w:val="00B379F3"/>
    <w:rsid w:val="00B37F5C"/>
    <w:rsid w:val="00B41740"/>
    <w:rsid w:val="00B42A92"/>
    <w:rsid w:val="00B6102C"/>
    <w:rsid w:val="00B62AA1"/>
    <w:rsid w:val="00B63E96"/>
    <w:rsid w:val="00B95289"/>
    <w:rsid w:val="00BA504D"/>
    <w:rsid w:val="00BE523C"/>
    <w:rsid w:val="00BE64E3"/>
    <w:rsid w:val="00C20C53"/>
    <w:rsid w:val="00C30FB5"/>
    <w:rsid w:val="00C3354C"/>
    <w:rsid w:val="00C34816"/>
    <w:rsid w:val="00C7568E"/>
    <w:rsid w:val="00C8103A"/>
    <w:rsid w:val="00C821A7"/>
    <w:rsid w:val="00C82945"/>
    <w:rsid w:val="00C84614"/>
    <w:rsid w:val="00C850C2"/>
    <w:rsid w:val="00C85D7F"/>
    <w:rsid w:val="00C92A59"/>
    <w:rsid w:val="00CA5529"/>
    <w:rsid w:val="00CB3DD9"/>
    <w:rsid w:val="00CB7DA8"/>
    <w:rsid w:val="00CD2A5B"/>
    <w:rsid w:val="00CE381F"/>
    <w:rsid w:val="00D02EC8"/>
    <w:rsid w:val="00D036AA"/>
    <w:rsid w:val="00D36B2E"/>
    <w:rsid w:val="00D602CE"/>
    <w:rsid w:val="00D71F08"/>
    <w:rsid w:val="00D7495B"/>
    <w:rsid w:val="00D85058"/>
    <w:rsid w:val="00D96335"/>
    <w:rsid w:val="00DA4409"/>
    <w:rsid w:val="00DB3F42"/>
    <w:rsid w:val="00DB599A"/>
    <w:rsid w:val="00DB7A21"/>
    <w:rsid w:val="00DC0910"/>
    <w:rsid w:val="00DC3ECB"/>
    <w:rsid w:val="00DC44F5"/>
    <w:rsid w:val="00DD564B"/>
    <w:rsid w:val="00DD79DF"/>
    <w:rsid w:val="00DD7BA8"/>
    <w:rsid w:val="00DE3729"/>
    <w:rsid w:val="00DE6C39"/>
    <w:rsid w:val="00DF4A0E"/>
    <w:rsid w:val="00DF7034"/>
    <w:rsid w:val="00DF7EB0"/>
    <w:rsid w:val="00E01A75"/>
    <w:rsid w:val="00E11661"/>
    <w:rsid w:val="00E15172"/>
    <w:rsid w:val="00E20B5F"/>
    <w:rsid w:val="00E27712"/>
    <w:rsid w:val="00E33C80"/>
    <w:rsid w:val="00E35521"/>
    <w:rsid w:val="00E36419"/>
    <w:rsid w:val="00E365D4"/>
    <w:rsid w:val="00E434E8"/>
    <w:rsid w:val="00E4682F"/>
    <w:rsid w:val="00E50EE3"/>
    <w:rsid w:val="00E530A5"/>
    <w:rsid w:val="00E54F74"/>
    <w:rsid w:val="00E57725"/>
    <w:rsid w:val="00E71B10"/>
    <w:rsid w:val="00E84F0A"/>
    <w:rsid w:val="00E9073F"/>
    <w:rsid w:val="00EA1F02"/>
    <w:rsid w:val="00EA4F61"/>
    <w:rsid w:val="00EB25E8"/>
    <w:rsid w:val="00EB26F4"/>
    <w:rsid w:val="00EC54A1"/>
    <w:rsid w:val="00ED441B"/>
    <w:rsid w:val="00EE2399"/>
    <w:rsid w:val="00EF4792"/>
    <w:rsid w:val="00F041BA"/>
    <w:rsid w:val="00F12D0A"/>
    <w:rsid w:val="00F44E44"/>
    <w:rsid w:val="00F511A9"/>
    <w:rsid w:val="00F62DA6"/>
    <w:rsid w:val="00F93828"/>
    <w:rsid w:val="00FB514A"/>
    <w:rsid w:val="00FB56E5"/>
    <w:rsid w:val="00FC3FC1"/>
    <w:rsid w:val="00FC50E5"/>
    <w:rsid w:val="00FD04B7"/>
    <w:rsid w:val="00FD110C"/>
    <w:rsid w:val="00FE34DC"/>
    <w:rsid w:val="00FE37D0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046A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F5"/>
    <w:rPr>
      <w:rFonts w:ascii="Arial" w:hAnsi="Arial"/>
      <w:color w:val="3232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24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A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04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96F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04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82C8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E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C7"/>
    <w:pPr>
      <w:numPr>
        <w:numId w:val="1"/>
      </w:numPr>
      <w:contextualSpacing/>
    </w:pPr>
  </w:style>
  <w:style w:type="paragraph" w:customStyle="1" w:styleId="Default">
    <w:name w:val="Default"/>
    <w:rsid w:val="00837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A5B"/>
    <w:rPr>
      <w:color w:val="969696"/>
      <w:u w:val="single"/>
    </w:rPr>
  </w:style>
  <w:style w:type="table" w:customStyle="1" w:styleId="Tabelraster1">
    <w:name w:val="Tabelraster1"/>
    <w:basedOn w:val="TableNormal"/>
    <w:next w:val="TableGrid"/>
    <w:rsid w:val="004B7B24"/>
    <w:pPr>
      <w:spacing w:after="0" w:line="240" w:lineRule="auto"/>
    </w:pPr>
    <w:rPr>
      <w:rFonts w:eastAsia="MS Mincho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B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qFormat/>
    <w:rsid w:val="000245D5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137D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4">
    <w:name w:val="H4"/>
    <w:basedOn w:val="Normal"/>
    <w:next w:val="Normal"/>
    <w:uiPriority w:val="99"/>
    <w:rsid w:val="0087311A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533B"/>
    <w:rPr>
      <w:color w:val="800080" w:themeColor="followedHyperlink"/>
      <w:u w:val="single"/>
    </w:rPr>
  </w:style>
  <w:style w:type="table" w:customStyle="1" w:styleId="Tabelraster11">
    <w:name w:val="Tabelraster11"/>
    <w:basedOn w:val="TableNormal"/>
    <w:next w:val="TableGrid"/>
    <w:uiPriority w:val="59"/>
    <w:rsid w:val="009C7DE1"/>
    <w:pPr>
      <w:spacing w:after="0" w:line="240" w:lineRule="auto"/>
    </w:pPr>
    <w:rPr>
      <w:rFonts w:eastAsia="Calibr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leNormal"/>
    <w:next w:val="TableGrid"/>
    <w:rsid w:val="009C7DE1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3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32828"/>
  </w:style>
  <w:style w:type="paragraph" w:styleId="Footer">
    <w:name w:val="footer"/>
    <w:basedOn w:val="Normal"/>
    <w:link w:val="FooterChar"/>
    <w:unhideWhenUsed/>
    <w:rsid w:val="0043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828"/>
  </w:style>
  <w:style w:type="character" w:styleId="CommentReference">
    <w:name w:val="annotation reference"/>
    <w:basedOn w:val="DefaultParagraphFont"/>
    <w:uiPriority w:val="99"/>
    <w:semiHidden/>
    <w:unhideWhenUsed/>
    <w:rsid w:val="003C4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F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3FC1"/>
    <w:pPr>
      <w:spacing w:after="0" w:line="240" w:lineRule="auto"/>
    </w:pPr>
  </w:style>
  <w:style w:type="paragraph" w:customStyle="1" w:styleId="H1">
    <w:name w:val="H1"/>
    <w:basedOn w:val="Normal"/>
    <w:next w:val="Normal"/>
    <w:rsid w:val="009746EE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nl-NL"/>
    </w:rPr>
  </w:style>
  <w:style w:type="numbering" w:customStyle="1" w:styleId="Geenlijst1">
    <w:name w:val="Geen lijst1"/>
    <w:next w:val="NoList"/>
    <w:semiHidden/>
    <w:rsid w:val="00220822"/>
  </w:style>
  <w:style w:type="table" w:customStyle="1" w:styleId="Tabelraster3">
    <w:name w:val="Tabelraster3"/>
    <w:basedOn w:val="TableNormal"/>
    <w:next w:val="TableGrid"/>
    <w:uiPriority w:val="59"/>
    <w:rsid w:val="00220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64246"/>
    <w:rPr>
      <w:rFonts w:ascii="Arial" w:eastAsiaTheme="majorEastAsia" w:hAnsi="Arial" w:cstheme="majorBidi"/>
      <w:b/>
      <w:bCs/>
      <w:color w:val="0000A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504D"/>
    <w:rPr>
      <w:rFonts w:ascii="Arial" w:eastAsiaTheme="majorEastAsia" w:hAnsi="Arial" w:cstheme="majorBidi"/>
      <w:b/>
      <w:bCs/>
      <w:color w:val="0096FF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F144B"/>
    <w:pPr>
      <w:outlineLvl w:val="9"/>
    </w:pPr>
    <w:rPr>
      <w:rFonts w:asciiTheme="majorHAnsi" w:hAnsiTheme="majorHAnsi"/>
      <w:color w:val="365F91" w:themeColor="accent1" w:themeShade="BF"/>
      <w:lang w:eastAsia="nl-NL"/>
    </w:rPr>
  </w:style>
  <w:style w:type="paragraph" w:styleId="TOC2">
    <w:name w:val="toc 2"/>
    <w:basedOn w:val="Normal"/>
    <w:next w:val="Normal"/>
    <w:autoRedefine/>
    <w:uiPriority w:val="39"/>
    <w:unhideWhenUsed/>
    <w:rsid w:val="007F144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F144B"/>
    <w:pPr>
      <w:spacing w:after="1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10E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el">
    <w:name w:val="tabel"/>
    <w:basedOn w:val="Normal"/>
    <w:rsid w:val="00710E24"/>
    <w:pPr>
      <w:spacing w:before="40" w:after="40" w:line="240" w:lineRule="auto"/>
    </w:pPr>
    <w:rPr>
      <w:rFonts w:eastAsia="Times New Roman" w:cs="Times New Roman"/>
      <w:sz w:val="18"/>
      <w:szCs w:val="18"/>
      <w:lang w:val="en-GB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04D"/>
    <w:rPr>
      <w:rFonts w:ascii="Arial" w:eastAsiaTheme="majorEastAsia" w:hAnsi="Arial" w:cstheme="majorBidi"/>
      <w:b/>
      <w:bCs/>
      <w:color w:val="82C8FF"/>
    </w:rPr>
  </w:style>
  <w:style w:type="paragraph" w:styleId="Title">
    <w:name w:val="Title"/>
    <w:basedOn w:val="Normal"/>
    <w:next w:val="Normal"/>
    <w:link w:val="TitleChar"/>
    <w:uiPriority w:val="10"/>
    <w:qFormat/>
    <w:rsid w:val="00BA504D"/>
    <w:pPr>
      <w:spacing w:after="300" w:line="240" w:lineRule="auto"/>
      <w:contextualSpacing/>
    </w:pPr>
    <w:rPr>
      <w:rFonts w:eastAsiaTheme="majorEastAsia" w:cstheme="majorBidi"/>
      <w:b/>
      <w:color w:val="0000A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504D"/>
    <w:rPr>
      <w:rFonts w:ascii="Arial" w:eastAsiaTheme="majorEastAsia" w:hAnsi="Arial" w:cstheme="majorBidi"/>
      <w:b/>
      <w:color w:val="0000A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A504D"/>
    <w:pPr>
      <w:spacing w:after="0" w:line="240" w:lineRule="auto"/>
    </w:pPr>
    <w:rPr>
      <w:rFonts w:ascii="Arial" w:hAnsi="Arial"/>
      <w:color w:val="3232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7C7"/>
    <w:pPr>
      <w:numPr>
        <w:ilvl w:val="1"/>
      </w:numPr>
    </w:pPr>
    <w:rPr>
      <w:rFonts w:eastAsiaTheme="majorEastAsia" w:cstheme="majorBidi"/>
      <w:i/>
      <w:iCs/>
      <w:color w:val="0096F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77C7"/>
    <w:rPr>
      <w:rFonts w:ascii="Arial" w:eastAsiaTheme="majorEastAsia" w:hAnsi="Arial" w:cstheme="majorBidi"/>
      <w:i/>
      <w:iCs/>
      <w:color w:val="0096FF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4066"/>
    <w:rPr>
      <w:color w:val="808080"/>
    </w:rPr>
  </w:style>
  <w:style w:type="table" w:customStyle="1" w:styleId="GridTable1Light">
    <w:name w:val="Grid Table 1 Light"/>
    <w:basedOn w:val="TableNormal"/>
    <w:uiPriority w:val="46"/>
    <w:rsid w:val="00C8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F5"/>
    <w:rPr>
      <w:rFonts w:ascii="Arial" w:hAnsi="Arial"/>
      <w:color w:val="3232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24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A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04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96F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04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82C8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E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C7"/>
    <w:pPr>
      <w:numPr>
        <w:numId w:val="1"/>
      </w:numPr>
      <w:contextualSpacing/>
    </w:pPr>
  </w:style>
  <w:style w:type="paragraph" w:customStyle="1" w:styleId="Default">
    <w:name w:val="Default"/>
    <w:rsid w:val="00837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A5B"/>
    <w:rPr>
      <w:color w:val="969696"/>
      <w:u w:val="single"/>
    </w:rPr>
  </w:style>
  <w:style w:type="table" w:customStyle="1" w:styleId="Tabelraster1">
    <w:name w:val="Tabelraster1"/>
    <w:basedOn w:val="TableNormal"/>
    <w:next w:val="TableGrid"/>
    <w:rsid w:val="004B7B24"/>
    <w:pPr>
      <w:spacing w:after="0" w:line="240" w:lineRule="auto"/>
    </w:pPr>
    <w:rPr>
      <w:rFonts w:eastAsia="MS Mincho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B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qFormat/>
    <w:rsid w:val="000245D5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137D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4">
    <w:name w:val="H4"/>
    <w:basedOn w:val="Normal"/>
    <w:next w:val="Normal"/>
    <w:uiPriority w:val="99"/>
    <w:rsid w:val="0087311A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533B"/>
    <w:rPr>
      <w:color w:val="800080" w:themeColor="followedHyperlink"/>
      <w:u w:val="single"/>
    </w:rPr>
  </w:style>
  <w:style w:type="table" w:customStyle="1" w:styleId="Tabelraster11">
    <w:name w:val="Tabelraster11"/>
    <w:basedOn w:val="TableNormal"/>
    <w:next w:val="TableGrid"/>
    <w:uiPriority w:val="59"/>
    <w:rsid w:val="009C7DE1"/>
    <w:pPr>
      <w:spacing w:after="0" w:line="240" w:lineRule="auto"/>
    </w:pPr>
    <w:rPr>
      <w:rFonts w:eastAsia="Calibr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leNormal"/>
    <w:next w:val="TableGrid"/>
    <w:rsid w:val="009C7DE1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3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32828"/>
  </w:style>
  <w:style w:type="paragraph" w:styleId="Footer">
    <w:name w:val="footer"/>
    <w:basedOn w:val="Normal"/>
    <w:link w:val="FooterChar"/>
    <w:unhideWhenUsed/>
    <w:rsid w:val="0043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828"/>
  </w:style>
  <w:style w:type="character" w:styleId="CommentReference">
    <w:name w:val="annotation reference"/>
    <w:basedOn w:val="DefaultParagraphFont"/>
    <w:uiPriority w:val="99"/>
    <w:semiHidden/>
    <w:unhideWhenUsed/>
    <w:rsid w:val="003C4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F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3FC1"/>
    <w:pPr>
      <w:spacing w:after="0" w:line="240" w:lineRule="auto"/>
    </w:pPr>
  </w:style>
  <w:style w:type="paragraph" w:customStyle="1" w:styleId="H1">
    <w:name w:val="H1"/>
    <w:basedOn w:val="Normal"/>
    <w:next w:val="Normal"/>
    <w:rsid w:val="009746EE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nl-NL"/>
    </w:rPr>
  </w:style>
  <w:style w:type="numbering" w:customStyle="1" w:styleId="Geenlijst1">
    <w:name w:val="Geen lijst1"/>
    <w:next w:val="NoList"/>
    <w:semiHidden/>
    <w:rsid w:val="00220822"/>
  </w:style>
  <w:style w:type="table" w:customStyle="1" w:styleId="Tabelraster3">
    <w:name w:val="Tabelraster3"/>
    <w:basedOn w:val="TableNormal"/>
    <w:next w:val="TableGrid"/>
    <w:uiPriority w:val="59"/>
    <w:rsid w:val="00220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64246"/>
    <w:rPr>
      <w:rFonts w:ascii="Arial" w:eastAsiaTheme="majorEastAsia" w:hAnsi="Arial" w:cstheme="majorBidi"/>
      <w:b/>
      <w:bCs/>
      <w:color w:val="0000A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504D"/>
    <w:rPr>
      <w:rFonts w:ascii="Arial" w:eastAsiaTheme="majorEastAsia" w:hAnsi="Arial" w:cstheme="majorBidi"/>
      <w:b/>
      <w:bCs/>
      <w:color w:val="0096FF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F144B"/>
    <w:pPr>
      <w:outlineLvl w:val="9"/>
    </w:pPr>
    <w:rPr>
      <w:rFonts w:asciiTheme="majorHAnsi" w:hAnsiTheme="majorHAnsi"/>
      <w:color w:val="365F91" w:themeColor="accent1" w:themeShade="BF"/>
      <w:lang w:eastAsia="nl-NL"/>
    </w:rPr>
  </w:style>
  <w:style w:type="paragraph" w:styleId="TOC2">
    <w:name w:val="toc 2"/>
    <w:basedOn w:val="Normal"/>
    <w:next w:val="Normal"/>
    <w:autoRedefine/>
    <w:uiPriority w:val="39"/>
    <w:unhideWhenUsed/>
    <w:rsid w:val="007F144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F144B"/>
    <w:pPr>
      <w:spacing w:after="1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10E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el">
    <w:name w:val="tabel"/>
    <w:basedOn w:val="Normal"/>
    <w:rsid w:val="00710E24"/>
    <w:pPr>
      <w:spacing w:before="40" w:after="40" w:line="240" w:lineRule="auto"/>
    </w:pPr>
    <w:rPr>
      <w:rFonts w:eastAsia="Times New Roman" w:cs="Times New Roman"/>
      <w:sz w:val="18"/>
      <w:szCs w:val="18"/>
      <w:lang w:val="en-GB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04D"/>
    <w:rPr>
      <w:rFonts w:ascii="Arial" w:eastAsiaTheme="majorEastAsia" w:hAnsi="Arial" w:cstheme="majorBidi"/>
      <w:b/>
      <w:bCs/>
      <w:color w:val="82C8FF"/>
    </w:rPr>
  </w:style>
  <w:style w:type="paragraph" w:styleId="Title">
    <w:name w:val="Title"/>
    <w:basedOn w:val="Normal"/>
    <w:next w:val="Normal"/>
    <w:link w:val="TitleChar"/>
    <w:uiPriority w:val="10"/>
    <w:qFormat/>
    <w:rsid w:val="00BA504D"/>
    <w:pPr>
      <w:spacing w:after="300" w:line="240" w:lineRule="auto"/>
      <w:contextualSpacing/>
    </w:pPr>
    <w:rPr>
      <w:rFonts w:eastAsiaTheme="majorEastAsia" w:cstheme="majorBidi"/>
      <w:b/>
      <w:color w:val="0000A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504D"/>
    <w:rPr>
      <w:rFonts w:ascii="Arial" w:eastAsiaTheme="majorEastAsia" w:hAnsi="Arial" w:cstheme="majorBidi"/>
      <w:b/>
      <w:color w:val="0000A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A504D"/>
    <w:pPr>
      <w:spacing w:after="0" w:line="240" w:lineRule="auto"/>
    </w:pPr>
    <w:rPr>
      <w:rFonts w:ascii="Arial" w:hAnsi="Arial"/>
      <w:color w:val="3232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7C7"/>
    <w:pPr>
      <w:numPr>
        <w:ilvl w:val="1"/>
      </w:numPr>
    </w:pPr>
    <w:rPr>
      <w:rFonts w:eastAsiaTheme="majorEastAsia" w:cstheme="majorBidi"/>
      <w:i/>
      <w:iCs/>
      <w:color w:val="0096F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77C7"/>
    <w:rPr>
      <w:rFonts w:ascii="Arial" w:eastAsiaTheme="majorEastAsia" w:hAnsi="Arial" w:cstheme="majorBidi"/>
      <w:i/>
      <w:iCs/>
      <w:color w:val="0096FF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4066"/>
    <w:rPr>
      <w:color w:val="808080"/>
    </w:rPr>
  </w:style>
  <w:style w:type="table" w:customStyle="1" w:styleId="GridTable1Light">
    <w:name w:val="Grid Table 1 Light"/>
    <w:basedOn w:val="TableNormal"/>
    <w:uiPriority w:val="46"/>
    <w:rsid w:val="00C8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8FFD-4E46-4EB0-B3C6-61A7781A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5DBEECFC.dotm</Template>
  <TotalTime>0</TotalTime>
  <Pages>3</Pages>
  <Words>238</Words>
  <Characters>1315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CBS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van der Veeke</dc:creator>
  <cp:lastModifiedBy>Dijck-Timbol, mevr. O. van</cp:lastModifiedBy>
  <cp:revision>3</cp:revision>
  <cp:lastPrinted>2019-11-05T16:20:00Z</cp:lastPrinted>
  <dcterms:created xsi:type="dcterms:W3CDTF">2019-11-06T16:33:00Z</dcterms:created>
  <dcterms:modified xsi:type="dcterms:W3CDTF">2019-11-08T13:01:00Z</dcterms:modified>
</cp:coreProperties>
</file>